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76" w:rsidRPr="008032E0" w:rsidRDefault="00390A35">
      <w:pPr>
        <w:pStyle w:val="Ondertitel"/>
      </w:pPr>
      <w:r>
        <w:t>Huidanalyse</w:t>
      </w:r>
    </w:p>
    <w:p w:rsidR="00453C76" w:rsidRPr="008032E0" w:rsidRDefault="009B7B9C">
      <w:pPr>
        <w:pStyle w:val="Auteur"/>
      </w:pPr>
      <w:r>
        <w:rPr>
          <w:noProof/>
        </w:rPr>
        <w:drawing>
          <wp:inline distT="0" distB="0" distL="0" distR="0" wp14:anchorId="4FBD5769" wp14:editId="2DCF431E">
            <wp:extent cx="3492500" cy="889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4509337_IMG_64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76" w:rsidRPr="008032E0" w:rsidRDefault="008032E0" w:rsidP="00390A35">
      <w:pPr>
        <w:jc w:val="center"/>
      </w:pPr>
      <w:r w:rsidRPr="0018532F">
        <w:rPr>
          <w:noProof/>
          <w:lang w:val="cs-CZ" w:eastAsia="cs-CZ" w:bidi="ar-SA"/>
        </w:rPr>
        <w:drawing>
          <wp:inline distT="0" distB="0" distL="0" distR="0">
            <wp:extent cx="2806700" cy="5384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96" cy="53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AD" w:rsidRDefault="00390A35" w:rsidP="00C33CAD">
      <w:r>
        <w:t>Aan de hand van deze vragenlijst kan ik voor u een op maat gemaakt huidadvies samenstellen, die wij samen ook altijd telefonisch door kunnen nemen.</w:t>
      </w:r>
      <w:r w:rsidR="00C33CAD">
        <w:t xml:space="preserve"> </w:t>
      </w:r>
    </w:p>
    <w:p w:rsidR="00C33CAD" w:rsidRDefault="00C33CAD" w:rsidP="00390A35">
      <w:r>
        <w:t>Foto’s mee sturen mag, het is niet verplicht! Als u wel foto’s meestuurt graag zonder make-up en graag zo duidelijk mogelijk.</w:t>
      </w:r>
    </w:p>
    <w:p w:rsidR="009B7B9C" w:rsidRDefault="009B7B9C" w:rsidP="00390A35"/>
    <w:p w:rsidR="00390A35" w:rsidRDefault="00390A35" w:rsidP="00390A35">
      <w:r>
        <w:lastRenderedPageBreak/>
        <w:t>Gegevens</w:t>
      </w:r>
    </w:p>
    <w:p w:rsidR="00390A35" w:rsidRDefault="00390A35" w:rsidP="00390A35">
      <w:r>
        <w:t>Naam:</w:t>
      </w:r>
    </w:p>
    <w:p w:rsidR="00390A35" w:rsidRDefault="00390A35" w:rsidP="00390A35">
      <w:r>
        <w:t xml:space="preserve">Telefoonnummer: </w:t>
      </w:r>
    </w:p>
    <w:p w:rsidR="00390A35" w:rsidRDefault="00390A35" w:rsidP="00390A35">
      <w:r>
        <w:t>Adres:</w:t>
      </w:r>
    </w:p>
    <w:p w:rsidR="00390A35" w:rsidRDefault="00390A35" w:rsidP="00390A35">
      <w:r>
        <w:t>Email:</w:t>
      </w:r>
    </w:p>
    <w:p w:rsidR="00390A35" w:rsidRDefault="00390A35" w:rsidP="00390A35">
      <w:pPr>
        <w:pBdr>
          <w:bottom w:val="single" w:sz="4" w:space="1" w:color="auto"/>
        </w:pBdr>
      </w:pPr>
      <w:r>
        <w:t>Geboortedatum:</w:t>
      </w:r>
    </w:p>
    <w:p w:rsidR="00390A35" w:rsidRDefault="00390A35" w:rsidP="00390A35">
      <w:pPr>
        <w:pBdr>
          <w:bottom w:val="single" w:sz="4" w:space="1" w:color="auto"/>
        </w:pBdr>
      </w:pPr>
    </w:p>
    <w:p w:rsidR="00390A35" w:rsidRDefault="00390A35" w:rsidP="00390A35"/>
    <w:p w:rsidR="00390A35" w:rsidRDefault="00390A35" w:rsidP="00390A35">
      <w:r>
        <w:t>Vragen</w:t>
      </w:r>
    </w:p>
    <w:p w:rsidR="00390A35" w:rsidRDefault="00390A35" w:rsidP="00390A35">
      <w:r>
        <w:t>Hoe tevreden bent u momenteel over uw huid?</w:t>
      </w:r>
    </w:p>
    <w:p w:rsidR="00390A35" w:rsidRDefault="00390A35" w:rsidP="00390A35">
      <w:pPr>
        <w:pStyle w:val="Lijstalinea"/>
        <w:numPr>
          <w:ilvl w:val="0"/>
          <w:numId w:val="18"/>
        </w:numPr>
      </w:pPr>
      <w:bookmarkStart w:id="0" w:name="OLE_LINK1"/>
      <w:bookmarkStart w:id="1" w:name="OLE_LINK2"/>
      <w:r>
        <w:t>Zeer tevreden</w:t>
      </w:r>
    </w:p>
    <w:p w:rsidR="00390A35" w:rsidRDefault="00390A35" w:rsidP="00390A35">
      <w:pPr>
        <w:pStyle w:val="Lijstalinea"/>
        <w:numPr>
          <w:ilvl w:val="0"/>
          <w:numId w:val="19"/>
        </w:numPr>
      </w:pPr>
      <w:r>
        <w:t>Tevreden</w:t>
      </w:r>
    </w:p>
    <w:p w:rsidR="00390A35" w:rsidRDefault="00390A35" w:rsidP="00390A35">
      <w:pPr>
        <w:pStyle w:val="Lijstalinea"/>
        <w:numPr>
          <w:ilvl w:val="0"/>
          <w:numId w:val="20"/>
        </w:numPr>
      </w:pPr>
      <w:r>
        <w:t>Redelijk tevreden</w:t>
      </w:r>
    </w:p>
    <w:p w:rsidR="00390A35" w:rsidRDefault="00390A35" w:rsidP="00390A35">
      <w:pPr>
        <w:pStyle w:val="Lijstalinea"/>
        <w:numPr>
          <w:ilvl w:val="0"/>
          <w:numId w:val="21"/>
        </w:numPr>
      </w:pPr>
      <w:r>
        <w:t>Ontevreden</w:t>
      </w:r>
    </w:p>
    <w:p w:rsidR="00390A35" w:rsidRDefault="00390A35" w:rsidP="00390A35">
      <w:pPr>
        <w:pStyle w:val="Lijstalinea"/>
        <w:numPr>
          <w:ilvl w:val="0"/>
          <w:numId w:val="22"/>
        </w:numPr>
      </w:pPr>
      <w:r>
        <w:t>Zeer ontevreden</w:t>
      </w:r>
    </w:p>
    <w:bookmarkEnd w:id="0"/>
    <w:bookmarkEnd w:id="1"/>
    <w:p w:rsidR="00C33CAD" w:rsidRDefault="00C33CAD" w:rsidP="00A17D24"/>
    <w:p w:rsidR="00A17D24" w:rsidRDefault="00A17D24" w:rsidP="00A17D24">
      <w:r>
        <w:t>Leg uit wat u eventueel wilt verbeteren aan uw huidbeeld.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CAD" w:rsidRDefault="00C33CAD" w:rsidP="00390A35"/>
    <w:p w:rsidR="00390A35" w:rsidRDefault="00390A35" w:rsidP="00390A35">
      <w:r>
        <w:t>Geb</w:t>
      </w:r>
      <w:r w:rsidR="00C33CAD">
        <w:t>r</w:t>
      </w:r>
      <w:r>
        <w:t>uikt u medicatie, slikt u vitamine (supplementen), volgt u een dieet? Zo ja welke en omschrijf?</w:t>
      </w:r>
      <w:r w:rsidR="00A17D24">
        <w:t xml:space="preserve"> En leg uit </w:t>
      </w:r>
    </w:p>
    <w:p w:rsidR="00390A35" w:rsidRDefault="00390A35" w:rsidP="00390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C76" w:rsidRDefault="00390A35" w:rsidP="00390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C33CAD" w:rsidRDefault="00C33CAD" w:rsidP="00390A35"/>
    <w:p w:rsidR="00390A35" w:rsidRDefault="00390A35" w:rsidP="00390A35">
      <w:r>
        <w:lastRenderedPageBreak/>
        <w:t>Rook</w:t>
      </w:r>
      <w:r w:rsidR="00C33CAD">
        <w:t>t u</w:t>
      </w:r>
      <w:r>
        <w:t>?</w:t>
      </w:r>
    </w:p>
    <w:p w:rsidR="00390A35" w:rsidRDefault="00390A35" w:rsidP="00390A35">
      <w:pPr>
        <w:pStyle w:val="Lijstalinea"/>
        <w:numPr>
          <w:ilvl w:val="0"/>
          <w:numId w:val="25"/>
        </w:numPr>
      </w:pPr>
      <w:r>
        <w:t>Ja</w:t>
      </w:r>
    </w:p>
    <w:p w:rsidR="00390A35" w:rsidRDefault="00390A35" w:rsidP="00A17D24">
      <w:pPr>
        <w:pStyle w:val="Lijstalinea"/>
        <w:numPr>
          <w:ilvl w:val="0"/>
          <w:numId w:val="26"/>
        </w:numPr>
      </w:pPr>
      <w:r>
        <w:t>Nee</w:t>
      </w:r>
    </w:p>
    <w:p w:rsidR="00A17D24" w:rsidRDefault="00A17D24" w:rsidP="00A17D24"/>
    <w:p w:rsidR="00A17D24" w:rsidRDefault="00A17D24" w:rsidP="00A17D24">
      <w:r>
        <w:t>Hoeveel water drink je gemiddeld per dag?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A35" w:rsidRDefault="00390A35" w:rsidP="00390A35">
      <w:pPr>
        <w:pStyle w:val="Lijstalinea"/>
      </w:pPr>
    </w:p>
    <w:p w:rsidR="00390A35" w:rsidRDefault="00A17D24" w:rsidP="00390A35">
      <w:r>
        <w:t xml:space="preserve">Hoe vaak eet/ drinkt u zuivelproducten </w:t>
      </w:r>
      <w:proofErr w:type="gramStart"/>
      <w:r>
        <w:t>( yoghurt</w:t>
      </w:r>
      <w:proofErr w:type="gramEnd"/>
      <w:r>
        <w:t>, melk, boter, kaas etc. )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Pr="00390A35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C76" w:rsidRDefault="00453C76"/>
    <w:p w:rsidR="00A17D24" w:rsidRDefault="00A17D24">
      <w:r>
        <w:t xml:space="preserve">Heeft u last van schildklier </w:t>
      </w:r>
      <w:proofErr w:type="gramStart"/>
      <w:r>
        <w:t>( hormoon</w:t>
      </w:r>
      <w:proofErr w:type="gramEnd"/>
      <w:r>
        <w:t xml:space="preserve"> ) problemen?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Pr="008032E0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C76" w:rsidRDefault="00453C76"/>
    <w:p w:rsidR="00A17D24" w:rsidRDefault="00A17D24">
      <w:r>
        <w:t>Wat is u gemiddelde stressniveau?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Pr="008032E0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C76" w:rsidRDefault="00453C76" w:rsidP="00A17D24"/>
    <w:p w:rsidR="009315FE" w:rsidRDefault="009315FE" w:rsidP="00A17D24"/>
    <w:p w:rsidR="009315FE" w:rsidRDefault="009315FE" w:rsidP="00A17D24"/>
    <w:p w:rsidR="009315FE" w:rsidRDefault="009315FE" w:rsidP="00A17D24"/>
    <w:p w:rsidR="00C33CAD" w:rsidRDefault="00C33CAD" w:rsidP="00A17D24"/>
    <w:p w:rsidR="00A17D24" w:rsidRDefault="00A17D24" w:rsidP="00A17D24">
      <w:r>
        <w:lastRenderedPageBreak/>
        <w:t>Hoe reageert u huid in de zon?</w:t>
      </w:r>
    </w:p>
    <w:p w:rsidR="00A17D24" w:rsidRDefault="00A17D24" w:rsidP="00C33CAD">
      <w:pPr>
        <w:pStyle w:val="Lijstalinea"/>
        <w:numPr>
          <w:ilvl w:val="0"/>
          <w:numId w:val="28"/>
        </w:numPr>
      </w:pPr>
      <w:r>
        <w:t>Ik verbrand nooit</w:t>
      </w:r>
    </w:p>
    <w:p w:rsidR="00A17D24" w:rsidRDefault="00A17D24" w:rsidP="009315FE">
      <w:pPr>
        <w:pStyle w:val="Lijstalinea"/>
        <w:numPr>
          <w:ilvl w:val="0"/>
          <w:numId w:val="28"/>
        </w:numPr>
      </w:pPr>
      <w:r>
        <w:t>Ik verbrand zelden</w:t>
      </w:r>
    </w:p>
    <w:p w:rsidR="00A17D24" w:rsidRDefault="00A17D24" w:rsidP="00A17D24">
      <w:pPr>
        <w:pStyle w:val="Lijstalinea"/>
        <w:numPr>
          <w:ilvl w:val="0"/>
          <w:numId w:val="28"/>
        </w:numPr>
      </w:pPr>
      <w:r>
        <w:t>Ik verbrand soms</w:t>
      </w:r>
    </w:p>
    <w:p w:rsidR="00A17D24" w:rsidRDefault="00A17D24" w:rsidP="00A17D24">
      <w:pPr>
        <w:pStyle w:val="Lijstalinea"/>
        <w:numPr>
          <w:ilvl w:val="0"/>
          <w:numId w:val="28"/>
        </w:numPr>
      </w:pPr>
      <w:r>
        <w:t>Ik verbrand meestal</w:t>
      </w:r>
    </w:p>
    <w:p w:rsidR="00A17D24" w:rsidRDefault="00A17D24" w:rsidP="00A17D24">
      <w:pPr>
        <w:pStyle w:val="Lijstalinea"/>
        <w:numPr>
          <w:ilvl w:val="0"/>
          <w:numId w:val="28"/>
        </w:numPr>
      </w:pPr>
      <w:r>
        <w:t>Ik verbrand altijd</w:t>
      </w:r>
    </w:p>
    <w:p w:rsidR="00C33CAD" w:rsidRDefault="00C33CAD" w:rsidP="00A17D24"/>
    <w:p w:rsidR="00A17D24" w:rsidRDefault="00A17D24" w:rsidP="00A17D24">
      <w:r>
        <w:t>Voelt u gezicht wel eens droog, vet of trekkerig aan</w:t>
      </w:r>
    </w:p>
    <w:p w:rsidR="009315FE" w:rsidRDefault="00A17D24" w:rsidP="00C33CAD">
      <w:pPr>
        <w:pStyle w:val="Lijstalinea"/>
        <w:numPr>
          <w:ilvl w:val="0"/>
          <w:numId w:val="30"/>
        </w:numPr>
      </w:pPr>
      <w:r>
        <w:t>Ja</w:t>
      </w:r>
    </w:p>
    <w:p w:rsidR="00A17D24" w:rsidRDefault="00A17D24" w:rsidP="009315FE">
      <w:pPr>
        <w:pStyle w:val="Lijstalinea"/>
        <w:numPr>
          <w:ilvl w:val="0"/>
          <w:numId w:val="30"/>
        </w:numPr>
      </w:pPr>
      <w:r>
        <w:t>Nee</w:t>
      </w:r>
    </w:p>
    <w:p w:rsidR="00C33CAD" w:rsidRDefault="00C33CAD" w:rsidP="00C33CAD"/>
    <w:p w:rsidR="00C33CAD" w:rsidRDefault="00C33CAD" w:rsidP="00C33CAD">
      <w:r>
        <w:t>Glimt uw huid gedurende de dag?</w:t>
      </w:r>
    </w:p>
    <w:p w:rsidR="00C33CAD" w:rsidRDefault="00C33CAD" w:rsidP="00C33CAD">
      <w:pPr>
        <w:pStyle w:val="Lijstalinea"/>
        <w:numPr>
          <w:ilvl w:val="0"/>
          <w:numId w:val="31"/>
        </w:numPr>
      </w:pPr>
      <w:r>
        <w:t>Ja</w:t>
      </w:r>
    </w:p>
    <w:p w:rsidR="00C33CAD" w:rsidRDefault="00C33CAD" w:rsidP="00C33CAD">
      <w:pPr>
        <w:pStyle w:val="Lijstalinea"/>
        <w:numPr>
          <w:ilvl w:val="0"/>
          <w:numId w:val="31"/>
        </w:numPr>
      </w:pPr>
      <w:r>
        <w:t>Nee</w:t>
      </w:r>
    </w:p>
    <w:p w:rsidR="00C33CAD" w:rsidRDefault="00C33CAD" w:rsidP="00A17D24"/>
    <w:p w:rsidR="00A17D24" w:rsidRDefault="00C33CAD" w:rsidP="00A17D24">
      <w:r>
        <w:t>Heeft u</w:t>
      </w:r>
      <w:r w:rsidR="00A17D24">
        <w:t xml:space="preserve"> een gevoelige huid? Zo ja, hoe uit zich dat?</w:t>
      </w: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D24" w:rsidRDefault="00A17D24" w:rsidP="00A1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CAD" w:rsidRDefault="00C33CAD" w:rsidP="00A17D24"/>
    <w:p w:rsidR="00A17D24" w:rsidRDefault="00C33CAD" w:rsidP="00A17D24">
      <w:r>
        <w:t xml:space="preserve">Heeft u al een vitamine A </w:t>
      </w:r>
      <w:proofErr w:type="spellStart"/>
      <w:r>
        <w:t>Retinol</w:t>
      </w:r>
      <w:proofErr w:type="spellEnd"/>
      <w:r>
        <w:t xml:space="preserve"> en/ of vitamine C gebruikt in uw </w:t>
      </w:r>
      <w:proofErr w:type="spellStart"/>
      <w:r>
        <w:t>skincare</w:t>
      </w:r>
      <w:proofErr w:type="spellEnd"/>
      <w:r>
        <w:t xml:space="preserve"> routine? </w:t>
      </w:r>
      <w:proofErr w:type="spellStart"/>
      <w:r>
        <w:t>Zoja</w:t>
      </w:r>
      <w:proofErr w:type="spellEnd"/>
      <w:r>
        <w:t>, welke?</w:t>
      </w:r>
    </w:p>
    <w:p w:rsidR="00C33CAD" w:rsidRDefault="00C33CAD" w:rsidP="00C33CAD">
      <w:pPr>
        <w:pStyle w:val="Lijstalinea"/>
        <w:numPr>
          <w:ilvl w:val="0"/>
          <w:numId w:val="26"/>
        </w:numPr>
      </w:pPr>
      <w:r>
        <w:t>Ja</w:t>
      </w:r>
    </w:p>
    <w:p w:rsidR="00C33CAD" w:rsidRDefault="00C33CAD" w:rsidP="00C33CAD">
      <w:pPr>
        <w:pStyle w:val="Lijstalinea"/>
        <w:numPr>
          <w:ilvl w:val="0"/>
          <w:numId w:val="26"/>
        </w:numPr>
      </w:pPr>
      <w:r>
        <w:t>Nee</w:t>
      </w:r>
    </w:p>
    <w:p w:rsidR="00C33CAD" w:rsidRPr="00C33CAD" w:rsidRDefault="00C33CAD" w:rsidP="00C33CAD">
      <w:r w:rsidRPr="00C33CAD">
        <w:t xml:space="preserve">Vitamine </w:t>
      </w:r>
      <w:proofErr w:type="gramStart"/>
      <w:r w:rsidRPr="00C33CAD">
        <w:t>A /</w:t>
      </w:r>
      <w:proofErr w:type="gramEnd"/>
      <w:r w:rsidRPr="00C33CAD">
        <w:t xml:space="preserve"> Vitamine C / Beide</w:t>
      </w:r>
    </w:p>
    <w:p w:rsidR="009315FE" w:rsidRDefault="00A17D24" w:rsidP="009315FE">
      <w:r>
        <w:lastRenderedPageBreak/>
        <w:t>Hoe vaak maakt u uw huid schoon per dag?</w:t>
      </w: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CAD" w:rsidRDefault="00C33CAD" w:rsidP="009315FE"/>
    <w:p w:rsidR="009315FE" w:rsidRDefault="009315FE" w:rsidP="009315FE">
      <w:r>
        <w:t>Welke producten gebruikt u momenteel voor u huid?</w:t>
      </w: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CAD" w:rsidRDefault="00C33CAD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5FE" w:rsidRDefault="009315FE" w:rsidP="0093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CAD" w:rsidRDefault="00C33CAD" w:rsidP="00C33CAD">
      <w:pPr>
        <w:jc w:val="right"/>
      </w:pPr>
    </w:p>
    <w:p w:rsidR="001A1A47" w:rsidRDefault="001A1A47" w:rsidP="001A1A47">
      <w:r>
        <w:t xml:space="preserve">Heeft u alle vragen ingevuld? </w:t>
      </w:r>
    </w:p>
    <w:p w:rsidR="001A1A47" w:rsidRDefault="001A1A47" w:rsidP="001A1A47">
      <w:r>
        <w:t xml:space="preserve">Stuur het formulier dan naar </w:t>
      </w:r>
      <w:hyperlink r:id="rId9" w:history="1">
        <w:r w:rsidRPr="003F3C37">
          <w:rPr>
            <w:rStyle w:val="Hyperlink"/>
          </w:rPr>
          <w:t>beautedevie@outlook.com</w:t>
        </w:r>
      </w:hyperlink>
      <w:r>
        <w:t xml:space="preserve"> en dan ontvangt u binnen 2 werkdagen een op maat gemaakt huidplan.</w:t>
      </w:r>
    </w:p>
    <w:p w:rsidR="001A1A47" w:rsidRDefault="001A1A47" w:rsidP="001A1A47"/>
    <w:p w:rsidR="00C33CAD" w:rsidRPr="00C33CAD" w:rsidRDefault="009B7B9C" w:rsidP="00C33CAD">
      <w:r>
        <w:rPr>
          <w:noProof/>
        </w:rPr>
        <w:drawing>
          <wp:inline distT="0" distB="0" distL="0" distR="0">
            <wp:extent cx="5905500" cy="199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6150916_33534207_2169581213069776_350995569644562022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CAD" w:rsidRPr="00C33CAD">
      <w:footerReference w:type="default" r:id="rId11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04" w:rsidRDefault="00410704">
      <w:pPr>
        <w:spacing w:after="0" w:line="240" w:lineRule="auto"/>
      </w:pPr>
      <w:r>
        <w:separator/>
      </w:r>
    </w:p>
    <w:p w:rsidR="00410704" w:rsidRDefault="00410704"/>
    <w:p w:rsidR="00410704" w:rsidRDefault="00410704"/>
  </w:endnote>
  <w:endnote w:type="continuationSeparator" w:id="0">
    <w:p w:rsidR="00410704" w:rsidRDefault="00410704">
      <w:pPr>
        <w:spacing w:after="0" w:line="240" w:lineRule="auto"/>
      </w:pPr>
      <w:r>
        <w:continuationSeparator/>
      </w:r>
    </w:p>
    <w:p w:rsidR="00410704" w:rsidRDefault="00410704"/>
    <w:p w:rsidR="00410704" w:rsidRDefault="00410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76" w:rsidRDefault="008032E0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04" w:rsidRDefault="00410704">
      <w:pPr>
        <w:spacing w:after="0" w:line="240" w:lineRule="auto"/>
      </w:pPr>
      <w:r>
        <w:separator/>
      </w:r>
    </w:p>
    <w:p w:rsidR="00410704" w:rsidRDefault="00410704"/>
    <w:p w:rsidR="00410704" w:rsidRDefault="00410704"/>
  </w:footnote>
  <w:footnote w:type="continuationSeparator" w:id="0">
    <w:p w:rsidR="00410704" w:rsidRDefault="00410704">
      <w:pPr>
        <w:spacing w:after="0" w:line="240" w:lineRule="auto"/>
      </w:pPr>
      <w:r>
        <w:continuationSeparator/>
      </w:r>
    </w:p>
    <w:p w:rsidR="00410704" w:rsidRDefault="00410704"/>
    <w:p w:rsidR="00410704" w:rsidRDefault="00410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D1E08"/>
    <w:multiLevelType w:val="hybridMultilevel"/>
    <w:tmpl w:val="693A414A"/>
    <w:lvl w:ilvl="0" w:tplc="435A64B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C4A92"/>
    <w:multiLevelType w:val="hybridMultilevel"/>
    <w:tmpl w:val="12B4E7A2"/>
    <w:lvl w:ilvl="0" w:tplc="E9528E6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A025E"/>
    <w:multiLevelType w:val="hybridMultilevel"/>
    <w:tmpl w:val="2D0436D2"/>
    <w:lvl w:ilvl="0" w:tplc="5B16C82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01AB4"/>
    <w:multiLevelType w:val="hybridMultilevel"/>
    <w:tmpl w:val="E48A28EA"/>
    <w:lvl w:ilvl="0" w:tplc="46A0DD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7A0B"/>
    <w:multiLevelType w:val="hybridMultilevel"/>
    <w:tmpl w:val="A3FEF14C"/>
    <w:lvl w:ilvl="0" w:tplc="ED60FE2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C2CE2"/>
    <w:multiLevelType w:val="hybridMultilevel"/>
    <w:tmpl w:val="84344466"/>
    <w:lvl w:ilvl="0" w:tplc="65EC67B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382"/>
    <w:multiLevelType w:val="hybridMultilevel"/>
    <w:tmpl w:val="D5F25906"/>
    <w:lvl w:ilvl="0" w:tplc="88BE57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6824"/>
    <w:multiLevelType w:val="hybridMultilevel"/>
    <w:tmpl w:val="2AB60DA2"/>
    <w:lvl w:ilvl="0" w:tplc="4ACCD0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58B"/>
    <w:multiLevelType w:val="hybridMultilevel"/>
    <w:tmpl w:val="2460E226"/>
    <w:lvl w:ilvl="0" w:tplc="65D617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83510"/>
    <w:multiLevelType w:val="hybridMultilevel"/>
    <w:tmpl w:val="BE6E19F6"/>
    <w:lvl w:ilvl="0" w:tplc="A50A105A">
      <w:start w:val="1"/>
      <w:numFmt w:val="bullet"/>
      <w:pStyle w:val="Lijstopsomtek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04C"/>
    <w:multiLevelType w:val="hybridMultilevel"/>
    <w:tmpl w:val="693A414A"/>
    <w:lvl w:ilvl="0" w:tplc="435A64B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7432E"/>
    <w:multiLevelType w:val="hybridMultilevel"/>
    <w:tmpl w:val="D334F6EA"/>
    <w:lvl w:ilvl="0" w:tplc="5AB0A606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6613B"/>
    <w:multiLevelType w:val="hybridMultilevel"/>
    <w:tmpl w:val="FE4A0BE2"/>
    <w:lvl w:ilvl="0" w:tplc="2DAC91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95E80"/>
    <w:multiLevelType w:val="hybridMultilevel"/>
    <w:tmpl w:val="53E87DBA"/>
    <w:lvl w:ilvl="0" w:tplc="76C6158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F7EFF"/>
    <w:multiLevelType w:val="hybridMultilevel"/>
    <w:tmpl w:val="95A0B74C"/>
    <w:lvl w:ilvl="0" w:tplc="57CA71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F77"/>
    <w:multiLevelType w:val="hybridMultilevel"/>
    <w:tmpl w:val="0DACBFE4"/>
    <w:lvl w:ilvl="0" w:tplc="DA744FF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1CF9"/>
    <w:multiLevelType w:val="hybridMultilevel"/>
    <w:tmpl w:val="2F4A75D8"/>
    <w:lvl w:ilvl="0" w:tplc="62A25D7A">
      <w:start w:val="1"/>
      <w:numFmt w:val="decimal"/>
      <w:pStyle w:val="Lijstnummering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0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29"/>
  </w:num>
  <w:num w:numId="18">
    <w:abstractNumId w:val="17"/>
  </w:num>
  <w:num w:numId="19">
    <w:abstractNumId w:val="26"/>
  </w:num>
  <w:num w:numId="20">
    <w:abstractNumId w:val="18"/>
  </w:num>
  <w:num w:numId="21">
    <w:abstractNumId w:val="21"/>
  </w:num>
  <w:num w:numId="22">
    <w:abstractNumId w:val="14"/>
  </w:num>
  <w:num w:numId="23">
    <w:abstractNumId w:val="24"/>
  </w:num>
  <w:num w:numId="24">
    <w:abstractNumId w:val="28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7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5"/>
    <w:rsid w:val="000242A9"/>
    <w:rsid w:val="0018532F"/>
    <w:rsid w:val="001A1A47"/>
    <w:rsid w:val="00390A35"/>
    <w:rsid w:val="00410704"/>
    <w:rsid w:val="00453C76"/>
    <w:rsid w:val="00691EA4"/>
    <w:rsid w:val="008032E0"/>
    <w:rsid w:val="008D6131"/>
    <w:rsid w:val="009315FE"/>
    <w:rsid w:val="009B7B9C"/>
    <w:rsid w:val="00A17D24"/>
    <w:rsid w:val="00B5529C"/>
    <w:rsid w:val="00C33CAD"/>
    <w:rsid w:val="00C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F1BF0"/>
  <w15:chartTrackingRefBased/>
  <w15:docId w15:val="{4B87A2FE-EC85-4345-9387-6DBC7F4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nl-NL" w:eastAsia="ja-JP" w:bidi="nl-NL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1EA4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sz w:val="32"/>
    </w:rPr>
  </w:style>
  <w:style w:type="paragraph" w:styleId="Titel">
    <w:name w:val="Title"/>
    <w:basedOn w:val="Standaard"/>
    <w:link w:val="Titel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Lijstopsomteken">
    <w:name w:val="List Bullet"/>
    <w:basedOn w:val="Standaard"/>
    <w:uiPriority w:val="12"/>
    <w:qFormat/>
    <w:pPr>
      <w:numPr>
        <w:numId w:val="15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">
    <w:name w:val="Auteur"/>
    <w:basedOn w:val="Standa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Standaardtabe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/>
      <w:iCs/>
      <w:sz w:val="30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tekst">
    <w:name w:val="header"/>
    <w:basedOn w:val="Standaard"/>
    <w:link w:val="KoptekstChar"/>
    <w:uiPriority w:val="99"/>
    <w:qFormat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jstalinea">
    <w:name w:val="List Paragraph"/>
    <w:basedOn w:val="Standaard"/>
    <w:uiPriority w:val="34"/>
    <w:unhideWhenUsed/>
    <w:qFormat/>
    <w:rsid w:val="00390A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1A47"/>
    <w:rPr>
      <w:color w:val="5E9EA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beautedevie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vanderschilden/Library/Containers/com.microsoft.Word/Data/Library/Application%20Support/Microsoft/Office/16.0/DTS/nl-NL%7bEF53C137-A88C-AD43-9EDE-E60D31B66B9E%7d/%7b953D0CB0-6873-164A-9C26-4DBD13F02C22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{953D0CB0-6873-164A-9C26-4DBD13F02C22}tf10002081.dotx</Template>
  <TotalTime>48</TotalTime>
  <Pages>5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van der Schilden</cp:lastModifiedBy>
  <cp:revision>3</cp:revision>
  <dcterms:created xsi:type="dcterms:W3CDTF">2020-03-25T15:51:00Z</dcterms:created>
  <dcterms:modified xsi:type="dcterms:W3CDTF">2020-03-28T13:57:00Z</dcterms:modified>
</cp:coreProperties>
</file>